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3"/>
        <w:gridCol w:w="3787"/>
      </w:tblGrid>
      <w:tr w:rsidR="00AA7471" w:rsidTr="00AA7471">
        <w:tc>
          <w:tcPr>
            <w:tcW w:w="6408" w:type="dxa"/>
          </w:tcPr>
          <w:p w:rsidR="00EC28FF" w:rsidRDefault="00305FED" w:rsidP="00C0238A">
            <w:pPr>
              <w:pStyle w:val="CompanyName"/>
            </w:pPr>
            <w:r>
              <w:t>Hamburg Borough Police Department</w:t>
            </w:r>
          </w:p>
          <w:p w:rsidR="00305FED" w:rsidRDefault="00305FED" w:rsidP="00C0238A">
            <w:pPr>
              <w:pStyle w:val="CompanyName"/>
            </w:pPr>
            <w:r>
              <w:t>61 North Third Street</w:t>
            </w:r>
          </w:p>
          <w:p w:rsidR="00305FED" w:rsidRDefault="00305FED" w:rsidP="00C0238A">
            <w:pPr>
              <w:pStyle w:val="CompanyName"/>
            </w:pPr>
            <w:r>
              <w:t>Hamburg PA 19526</w:t>
            </w:r>
          </w:p>
          <w:p w:rsidR="00305FED" w:rsidRDefault="00305FED" w:rsidP="00C0238A">
            <w:pPr>
              <w:pStyle w:val="CompanyName"/>
            </w:pPr>
            <w:r>
              <w:t>610-562-7228</w:t>
            </w:r>
          </w:p>
          <w:p w:rsidR="00EC28FF" w:rsidRDefault="00EC28FF" w:rsidP="00C0238A">
            <w:pPr>
              <w:pStyle w:val="CompanyName"/>
            </w:pPr>
          </w:p>
          <w:p w:rsidR="00EC28FF" w:rsidRDefault="00EC28FF" w:rsidP="00C0238A">
            <w:pPr>
              <w:pStyle w:val="CompanyName"/>
            </w:pPr>
            <w:r>
              <w:t>Application for Employment</w:t>
            </w:r>
            <w:r w:rsidR="00AF439A">
              <w:t xml:space="preserve">    PDQ Form</w:t>
            </w:r>
          </w:p>
        </w:tc>
        <w:tc>
          <w:tcPr>
            <w:tcW w:w="3888" w:type="dxa"/>
          </w:tcPr>
          <w:p w:rsidR="00AA7471" w:rsidRDefault="00AA7471" w:rsidP="001564EE">
            <w:pPr>
              <w:pStyle w:val="Logo"/>
            </w:pP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226"/>
        <w:gridCol w:w="344"/>
        <w:gridCol w:w="520"/>
        <w:gridCol w:w="435"/>
        <w:gridCol w:w="271"/>
        <w:gridCol w:w="272"/>
        <w:gridCol w:w="628"/>
        <w:gridCol w:w="898"/>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9C7052" w:rsidP="002A733C">
            <w:r>
              <w:t>Date of Birth</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9C7052">
            <w:r>
              <w:t>Have you ever been c</w:t>
            </w:r>
            <w:r w:rsidR="009C7052">
              <w:t>harged or c</w:t>
            </w:r>
            <w:r>
              <w:t>onvicted of a</w:t>
            </w:r>
            <w:r w:rsidR="009C7052">
              <w:t>ny crimes, including traffic citations</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bookmarkEnd w:id="0"/>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F2DF4" w:rsidRPr="002A733C" w:rsidRDefault="000D2539" w:rsidP="007229D0">
            <w:r w:rsidRPr="002A733C">
              <w:t>Company</w:t>
            </w:r>
          </w:p>
        </w:tc>
        <w:tc>
          <w:tcPr>
            <w:tcW w:w="4372" w:type="dxa"/>
            <w:gridSpan w:val="11"/>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4" w:type="dxa"/>
            <w:gridSpan w:val="9"/>
            <w:vAlign w:val="center"/>
          </w:tcPr>
          <w:p w:rsidR="000F2DF4" w:rsidRPr="002A733C" w:rsidRDefault="000F2DF4"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tc>
          <w:tcPr>
            <w:tcW w:w="4372" w:type="dxa"/>
            <w:gridSpan w:val="11"/>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2" w:type="dxa"/>
            <w:gridSpan w:val="8"/>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56DEF">
              <w:rPr>
                <w:rStyle w:val="CheckBoxChar"/>
              </w:rPr>
            </w:r>
            <w:r w:rsidR="00456DEF">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C0238A"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r w:rsidR="00C0238A">
              <w:t xml:space="preserve"> I understand that this is an official document of a law enforcement </w:t>
            </w:r>
            <w:proofErr w:type="gramStart"/>
            <w:r w:rsidR="00C0238A">
              <w:t>agency</w:t>
            </w:r>
            <w:proofErr w:type="gramEnd"/>
            <w:r w:rsidR="00C0238A">
              <w:t xml:space="preserve"> and I can be prosecu</w:t>
            </w:r>
            <w:r w:rsidR="00EC28FF">
              <w:t>t</w:t>
            </w:r>
            <w:r w:rsidR="00C0238A">
              <w:t>ed for filing false or misleading information with regard to this application.</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Default="00C0238A" w:rsidP="002A733C">
      <w:r>
        <w:t>Disclaimer and Disclosure</w:t>
      </w:r>
    </w:p>
    <w:p w:rsidR="00C0238A" w:rsidRDefault="00C0238A" w:rsidP="002A733C"/>
    <w:p w:rsidR="00C0238A" w:rsidRDefault="00C0238A" w:rsidP="002A733C"/>
    <w:p w:rsidR="00C0238A" w:rsidRDefault="00C0238A" w:rsidP="002A733C"/>
    <w:p w:rsidR="00C0238A" w:rsidRDefault="00C0238A" w:rsidP="002A733C">
      <w:r>
        <w:t xml:space="preserve">I, _________________________________________________________, understand that I am applying for a position with a law enforcement </w:t>
      </w:r>
    </w:p>
    <w:p w:rsidR="00C0238A" w:rsidRDefault="00C0238A" w:rsidP="002A733C"/>
    <w:p w:rsidR="00C0238A" w:rsidRDefault="00C0238A" w:rsidP="002A733C">
      <w:r>
        <w:t xml:space="preserve">and, if </w:t>
      </w:r>
      <w:proofErr w:type="gramStart"/>
      <w:r>
        <w:t>hired ,</w:t>
      </w:r>
      <w:proofErr w:type="gramEnd"/>
      <w:r>
        <w:t xml:space="preserve"> will have access to confidential, and classified documents. Bearing this, I understand that the</w:t>
      </w:r>
      <w:r w:rsidR="00305FED">
        <w:t xml:space="preserve"> HAMBURG BOROUGH POLICE DEPARTMENT</w:t>
      </w:r>
      <w:r>
        <w:t xml:space="preserve"> is</w:t>
      </w:r>
      <w:r w:rsidR="00305FED">
        <w:t xml:space="preserve"> </w:t>
      </w:r>
      <w:r>
        <w:t>required to complete a full background investigation to determine my suitability as an employee with their agency.  I understand that if hired, occasional background investigations are completed to ensure my suitability as an employee of this agency.</w:t>
      </w:r>
    </w:p>
    <w:p w:rsidR="00C0238A" w:rsidRDefault="00C0238A" w:rsidP="002A733C"/>
    <w:p w:rsidR="00C0238A" w:rsidRDefault="00C0238A" w:rsidP="002A733C">
      <w:proofErr w:type="gramStart"/>
      <w:r>
        <w:t>I,_</w:t>
      </w:r>
      <w:proofErr w:type="gramEnd"/>
      <w:r>
        <w:t xml:space="preserve">________________________________________________________ authorize, The Borough of </w:t>
      </w:r>
      <w:r w:rsidR="00305FED">
        <w:t>Hamburg</w:t>
      </w:r>
      <w:r>
        <w:t xml:space="preserve"> Police Department, its agents </w:t>
      </w:r>
    </w:p>
    <w:p w:rsidR="00C0238A" w:rsidRDefault="00C0238A" w:rsidP="002A733C"/>
    <w:p w:rsidR="00C0238A" w:rsidRDefault="00C0238A" w:rsidP="002A733C">
      <w:r>
        <w:t xml:space="preserve">or any other assigned individuals to conduct a full background investigation into my driver record, academic records at any institution, work </w:t>
      </w:r>
    </w:p>
    <w:p w:rsidR="00C0238A" w:rsidRDefault="00C0238A" w:rsidP="002A733C"/>
    <w:p w:rsidR="00C0238A" w:rsidRDefault="00C0238A" w:rsidP="002A733C">
      <w:r>
        <w:t xml:space="preserve">and former employment records, criminal or traffic records that may retain any records on me.  </w:t>
      </w:r>
    </w:p>
    <w:p w:rsidR="00C0238A" w:rsidRDefault="00C0238A" w:rsidP="002A733C"/>
    <w:p w:rsidR="00EC28FF" w:rsidRDefault="00C0238A" w:rsidP="002A733C">
      <w:r>
        <w:t xml:space="preserve">Additionally, I, ______________________________________________ authorize the </w:t>
      </w:r>
      <w:r w:rsidR="00305FED">
        <w:t>Hamburg Borough</w:t>
      </w:r>
      <w:r>
        <w:t xml:space="preserve"> Poli</w:t>
      </w:r>
      <w:r w:rsidR="00EC28FF">
        <w:t>c</w:t>
      </w:r>
      <w:r>
        <w:t>e Department to conduct a credit</w:t>
      </w:r>
      <w:r w:rsidR="00305FED">
        <w:t xml:space="preserve"> </w:t>
      </w:r>
      <w:r>
        <w:t>History and or a credit work history to use in determining my suitability as an employee or candidate for employment with the Spring City Police Department.</w:t>
      </w:r>
    </w:p>
    <w:p w:rsidR="00EC28FF" w:rsidRDefault="00EC28FF" w:rsidP="002A733C"/>
    <w:p w:rsidR="00EC28FF" w:rsidRDefault="00EC28FF" w:rsidP="002A733C">
      <w:proofErr w:type="gramStart"/>
      <w:r>
        <w:t>I,_</w:t>
      </w:r>
      <w:proofErr w:type="gramEnd"/>
      <w:r>
        <w:t>______________________________________________, Release and Indemnify any persons responsible for records of my former</w:t>
      </w:r>
    </w:p>
    <w:p w:rsidR="00EC28FF" w:rsidRDefault="00EC28FF" w:rsidP="002A733C"/>
    <w:p w:rsidR="00EC28FF" w:rsidRDefault="00EC28FF" w:rsidP="002A733C">
      <w:r>
        <w:t>Employment, and authorize them to provide full disclosure of any retained records with Indemnity from legal action.</w:t>
      </w:r>
    </w:p>
    <w:p w:rsidR="00EC28FF" w:rsidRDefault="00EC28FF" w:rsidP="002A733C"/>
    <w:p w:rsidR="00EC28FF" w:rsidRDefault="00EC28FF" w:rsidP="002A733C">
      <w:r>
        <w:t>I, ____________________________________________, make these statements, fully understanding that I am indemnifying all</w:t>
      </w:r>
    </w:p>
    <w:p w:rsidR="00EC28FF" w:rsidRDefault="00EC28FF" w:rsidP="002A733C"/>
    <w:p w:rsidR="00EC28FF" w:rsidRDefault="00EC28FF" w:rsidP="002A733C">
      <w:r>
        <w:t xml:space="preserve">Persons, businesses, employers, past and present from any civil litigation should less than favorable information be disclosed </w:t>
      </w:r>
    </w:p>
    <w:p w:rsidR="00EC28FF" w:rsidRDefault="00EC28FF" w:rsidP="002A733C"/>
    <w:p w:rsidR="00EC28FF" w:rsidRDefault="00EC28FF" w:rsidP="002A733C">
      <w:r>
        <w:t xml:space="preserve">To officers or agents of </w:t>
      </w:r>
      <w:r w:rsidR="00305FED">
        <w:t>Hamburg</w:t>
      </w:r>
      <w:r>
        <w:t xml:space="preserve"> Police Department as part of this background investigation.</w:t>
      </w:r>
    </w:p>
    <w:p w:rsidR="00EC28FF" w:rsidRDefault="00EC28FF" w:rsidP="002A733C"/>
    <w:p w:rsidR="00EC28FF" w:rsidRDefault="00EC28FF" w:rsidP="002A733C"/>
    <w:p w:rsidR="00EC28FF" w:rsidRDefault="00EC28FF" w:rsidP="002A733C">
      <w:r>
        <w:t>___________________________________________________                                          _________________________________</w:t>
      </w:r>
    </w:p>
    <w:p w:rsidR="00EC28FF" w:rsidRDefault="00EC28FF" w:rsidP="002A733C">
      <w:r>
        <w:t>Name</w:t>
      </w:r>
      <w:r>
        <w:tab/>
      </w:r>
      <w:r>
        <w:tab/>
      </w:r>
      <w:r>
        <w:tab/>
      </w:r>
      <w:r>
        <w:tab/>
      </w:r>
      <w:r>
        <w:tab/>
      </w:r>
      <w:r>
        <w:tab/>
      </w:r>
      <w:r>
        <w:tab/>
      </w:r>
      <w:r>
        <w:tab/>
      </w:r>
      <w:r>
        <w:tab/>
      </w:r>
      <w:r>
        <w:tab/>
        <w:t>Date</w:t>
      </w:r>
    </w:p>
    <w:p w:rsidR="00EC28FF" w:rsidRDefault="00EC28FF" w:rsidP="002A733C"/>
    <w:p w:rsidR="00EC28FF" w:rsidRDefault="00EC28FF" w:rsidP="002A733C"/>
    <w:p w:rsidR="00EC28FF" w:rsidRDefault="00EC28FF" w:rsidP="002A733C">
      <w:r>
        <w:t>__________________________________________________</w:t>
      </w:r>
    </w:p>
    <w:p w:rsidR="00EC28FF" w:rsidRDefault="00EC28FF" w:rsidP="002A733C">
      <w:r>
        <w:t>Phone Number</w:t>
      </w:r>
    </w:p>
    <w:p w:rsidR="00EC28FF" w:rsidRDefault="00EC28FF" w:rsidP="002A733C"/>
    <w:p w:rsidR="00EC28FF" w:rsidRDefault="00EC28FF" w:rsidP="002A733C">
      <w:r>
        <w:t>_________________________________________________</w:t>
      </w:r>
    </w:p>
    <w:p w:rsidR="00EC28FF" w:rsidRDefault="00EC28FF" w:rsidP="002A733C"/>
    <w:p w:rsidR="00C0238A" w:rsidRDefault="00EC28FF" w:rsidP="002A733C">
      <w:r>
        <w:t xml:space="preserve">Email address  </w:t>
      </w:r>
      <w:r w:rsidR="00C0238A">
        <w:t xml:space="preserve"> </w:t>
      </w:r>
    </w:p>
    <w:p w:rsidR="00305FED" w:rsidRDefault="00305FED" w:rsidP="002A733C"/>
    <w:p w:rsidR="00305FED" w:rsidRDefault="00305FED" w:rsidP="002A733C"/>
    <w:p w:rsidR="00305FED" w:rsidRDefault="00305FED" w:rsidP="002A733C"/>
    <w:p w:rsidR="00305FED" w:rsidRDefault="00305FED" w:rsidP="002A733C"/>
    <w:p w:rsidR="00305FED" w:rsidRDefault="00305FED" w:rsidP="002A733C">
      <w:r>
        <w:t>I, ____________________________________________, aver that the named person, _____________________________________</w:t>
      </w:r>
    </w:p>
    <w:p w:rsidR="00305FED" w:rsidRDefault="00305FED" w:rsidP="002A733C"/>
    <w:p w:rsidR="00305FED" w:rsidRDefault="00305FED" w:rsidP="002A733C">
      <w:r>
        <w:t>Has been identified by ___________________________________</w:t>
      </w:r>
      <w:proofErr w:type="gramStart"/>
      <w:r>
        <w:t>_ ,</w:t>
      </w:r>
      <w:proofErr w:type="gramEnd"/>
      <w:r>
        <w:t xml:space="preserve"> has been duly sworn in accordance with all applicable laws.</w:t>
      </w:r>
    </w:p>
    <w:p w:rsidR="00305FED" w:rsidRDefault="00305FED" w:rsidP="002A733C"/>
    <w:p w:rsidR="00305FED" w:rsidRDefault="00305FED" w:rsidP="002A733C"/>
    <w:p w:rsidR="00305FED" w:rsidRDefault="00305FED" w:rsidP="002A733C"/>
    <w:p w:rsidR="00305FED" w:rsidRDefault="00305FED" w:rsidP="002A733C">
      <w:r>
        <w:t>____________________________________________________</w:t>
      </w:r>
      <w:r>
        <w:tab/>
      </w:r>
      <w:r>
        <w:tab/>
      </w:r>
      <w:r>
        <w:tab/>
        <w:t>_________________________________</w:t>
      </w:r>
    </w:p>
    <w:p w:rsidR="00305FED" w:rsidRDefault="00305FED" w:rsidP="002A733C">
      <w:r>
        <w:t>Signature of District Justice or Notary Public</w:t>
      </w:r>
      <w:r>
        <w:tab/>
      </w:r>
      <w:r>
        <w:tab/>
      </w:r>
      <w:r>
        <w:tab/>
      </w:r>
      <w:r>
        <w:tab/>
      </w:r>
      <w:r>
        <w:tab/>
      </w:r>
      <w:r>
        <w:tab/>
        <w:t>Date</w:t>
      </w:r>
    </w:p>
    <w:p w:rsidR="00305FED" w:rsidRDefault="00305FED" w:rsidP="002A733C"/>
    <w:p w:rsidR="00305FED" w:rsidRDefault="00305FED" w:rsidP="002A733C"/>
    <w:p w:rsidR="00305FED" w:rsidRDefault="00305FED" w:rsidP="002A733C">
      <w:pPr>
        <w:rPr>
          <w:b/>
        </w:rPr>
      </w:pPr>
      <w:r>
        <w:t>(</w:t>
      </w:r>
      <w:r>
        <w:rPr>
          <w:b/>
        </w:rPr>
        <w:t>SEAL)</w:t>
      </w: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r>
        <w:rPr>
          <w:b/>
        </w:rPr>
        <w:t>Confidential Information</w:t>
      </w:r>
    </w:p>
    <w:p w:rsidR="0007349F" w:rsidRDefault="0007349F" w:rsidP="002A733C">
      <w:pPr>
        <w:rPr>
          <w:b/>
        </w:rPr>
      </w:pPr>
    </w:p>
    <w:p w:rsidR="0007349F" w:rsidRDefault="0007349F" w:rsidP="002A733C">
      <w:pPr>
        <w:rPr>
          <w:b/>
        </w:rPr>
      </w:pPr>
      <w:r>
        <w:rPr>
          <w:b/>
        </w:rPr>
        <w:t xml:space="preserve">I understand that the information provided in this statement of Confidential Information will be used as part of my </w:t>
      </w:r>
      <w:proofErr w:type="gramStart"/>
      <w:r>
        <w:rPr>
          <w:b/>
        </w:rPr>
        <w:t>back ground</w:t>
      </w:r>
      <w:proofErr w:type="gramEnd"/>
      <w:r>
        <w:rPr>
          <w:b/>
        </w:rPr>
        <w:t xml:space="preserve"> investigation for a Law Enforcement Position with the Hamburg Position with the Borough of Hamburg Borough Police Department.  I am providing this information by my own free will and understand it will be used to gather background information that will establish my suitability as a police officer.</w:t>
      </w:r>
    </w:p>
    <w:p w:rsidR="0007349F" w:rsidRDefault="0007349F" w:rsidP="002A733C">
      <w:pPr>
        <w:rPr>
          <w:b/>
        </w:rPr>
      </w:pPr>
    </w:p>
    <w:p w:rsidR="0007349F" w:rsidRDefault="0007349F" w:rsidP="002A733C">
      <w:pPr>
        <w:rPr>
          <w:b/>
        </w:rPr>
      </w:pPr>
      <w:r>
        <w:rPr>
          <w:b/>
        </w:rPr>
        <w:t xml:space="preserve">I understand that the information may be used to establish my access to confidential and classified </w:t>
      </w:r>
      <w:proofErr w:type="gramStart"/>
      <w:r>
        <w:rPr>
          <w:b/>
        </w:rPr>
        <w:t>records .</w:t>
      </w:r>
      <w:proofErr w:type="gramEnd"/>
      <w:r>
        <w:rPr>
          <w:b/>
        </w:rPr>
        <w:t xml:space="preserve">   I authorize the Hamburg Borough Police Department, its agents, officers, detectives, investigators to provide this information to the Records Repository System of the Pennsylvania State Police, PACIC, The Federal Bureau of Investigation as part of my background assessment.</w:t>
      </w:r>
    </w:p>
    <w:p w:rsidR="0007349F" w:rsidRDefault="0007349F" w:rsidP="002A733C">
      <w:pPr>
        <w:rPr>
          <w:b/>
        </w:rPr>
      </w:pPr>
    </w:p>
    <w:p w:rsidR="0007349F" w:rsidRDefault="0007349F" w:rsidP="002A733C">
      <w:pPr>
        <w:rPr>
          <w:b/>
        </w:rPr>
      </w:pPr>
      <w:r>
        <w:rPr>
          <w:b/>
        </w:rPr>
        <w:t>I understand that the Hamburg Borough Police Department may access public viewing of social media accounts and that I may be asked to open the social media accounts for a member of the agency to review. I authorize this officer to review the contents of my social media accounts.</w:t>
      </w:r>
    </w:p>
    <w:p w:rsidR="0007349F" w:rsidRDefault="0007349F" w:rsidP="002A733C">
      <w:pPr>
        <w:rPr>
          <w:b/>
        </w:rPr>
      </w:pPr>
    </w:p>
    <w:p w:rsidR="0007349F" w:rsidRDefault="0007349F" w:rsidP="002A733C">
      <w:pPr>
        <w:rPr>
          <w:b/>
        </w:rPr>
      </w:pPr>
    </w:p>
    <w:p w:rsidR="0007349F" w:rsidRDefault="0007349F" w:rsidP="002A733C">
      <w:pPr>
        <w:rPr>
          <w:b/>
        </w:rPr>
      </w:pPr>
      <w:r>
        <w:rPr>
          <w:b/>
        </w:rPr>
        <w:t xml:space="preserve">I understand that the Hamburg Borough Police Department will NOT disseminate this information to any public </w:t>
      </w:r>
      <w:proofErr w:type="gramStart"/>
      <w:r>
        <w:rPr>
          <w:b/>
        </w:rPr>
        <w:t>sources</w:t>
      </w:r>
      <w:proofErr w:type="gramEnd"/>
      <w:r>
        <w:rPr>
          <w:b/>
        </w:rPr>
        <w:t xml:space="preserve"> and it will only be used for the purposes of my background investigation.</w:t>
      </w:r>
    </w:p>
    <w:p w:rsidR="0007349F" w:rsidRDefault="0007349F" w:rsidP="002A733C">
      <w:pPr>
        <w:rPr>
          <w:b/>
        </w:rPr>
      </w:pPr>
    </w:p>
    <w:p w:rsidR="0007349F" w:rsidRDefault="0007349F" w:rsidP="002A733C">
      <w:pPr>
        <w:rPr>
          <w:b/>
        </w:rPr>
      </w:pPr>
    </w:p>
    <w:p w:rsidR="0007349F" w:rsidRDefault="0007349F" w:rsidP="002A733C">
      <w:pPr>
        <w:rPr>
          <w:b/>
        </w:rPr>
      </w:pPr>
      <w:r>
        <w:rPr>
          <w:b/>
        </w:rPr>
        <w:t>NAME______________________________________________ Date of Birth____________________________</w:t>
      </w:r>
    </w:p>
    <w:p w:rsidR="0007349F" w:rsidRDefault="0007349F" w:rsidP="002A733C">
      <w:pPr>
        <w:rPr>
          <w:b/>
        </w:rPr>
      </w:pPr>
    </w:p>
    <w:p w:rsidR="0007349F" w:rsidRDefault="0007349F" w:rsidP="002A733C">
      <w:pPr>
        <w:rPr>
          <w:b/>
        </w:rPr>
      </w:pPr>
    </w:p>
    <w:p w:rsidR="0007349F" w:rsidRDefault="0007349F" w:rsidP="002A733C">
      <w:pPr>
        <w:rPr>
          <w:b/>
        </w:rPr>
      </w:pPr>
      <w:r>
        <w:rPr>
          <w:b/>
        </w:rPr>
        <w:t xml:space="preserve">Social Security Number_________________________________  </w:t>
      </w:r>
    </w:p>
    <w:p w:rsidR="0007349F" w:rsidRDefault="0007349F" w:rsidP="002A733C">
      <w:pPr>
        <w:rPr>
          <w:b/>
        </w:rPr>
      </w:pPr>
    </w:p>
    <w:p w:rsidR="0007349F" w:rsidRDefault="0007349F" w:rsidP="002A733C">
      <w:pPr>
        <w:rPr>
          <w:b/>
        </w:rPr>
      </w:pPr>
    </w:p>
    <w:p w:rsidR="0007349F" w:rsidRDefault="0007349F" w:rsidP="002A733C">
      <w:pPr>
        <w:rPr>
          <w:b/>
        </w:rPr>
      </w:pPr>
      <w:r>
        <w:rPr>
          <w:b/>
        </w:rPr>
        <w:t>Address_______________________________________________________</w:t>
      </w:r>
    </w:p>
    <w:p w:rsidR="0007349F" w:rsidRDefault="0007349F" w:rsidP="002A733C">
      <w:pPr>
        <w:rPr>
          <w:b/>
        </w:rPr>
      </w:pPr>
    </w:p>
    <w:p w:rsidR="0007349F" w:rsidRDefault="0007349F" w:rsidP="002A733C">
      <w:pPr>
        <w:rPr>
          <w:b/>
        </w:rPr>
      </w:pPr>
    </w:p>
    <w:p w:rsidR="0007349F" w:rsidRDefault="0007349F" w:rsidP="002A733C">
      <w:pPr>
        <w:rPr>
          <w:b/>
        </w:rPr>
      </w:pPr>
      <w:r>
        <w:rPr>
          <w:b/>
        </w:rPr>
        <w:t>Any other Aliases______________________________________________</w:t>
      </w:r>
    </w:p>
    <w:p w:rsidR="0007349F" w:rsidRDefault="0007349F" w:rsidP="002A733C">
      <w:pPr>
        <w:rPr>
          <w:b/>
        </w:rPr>
      </w:pPr>
    </w:p>
    <w:p w:rsidR="0007349F" w:rsidRDefault="0007349F" w:rsidP="002A733C">
      <w:pPr>
        <w:rPr>
          <w:b/>
        </w:rPr>
      </w:pPr>
    </w:p>
    <w:p w:rsidR="0007349F" w:rsidRDefault="0007349F" w:rsidP="002A733C">
      <w:pPr>
        <w:rPr>
          <w:b/>
        </w:rPr>
      </w:pPr>
      <w:proofErr w:type="gramStart"/>
      <w:r>
        <w:rPr>
          <w:b/>
        </w:rPr>
        <w:t>I,_</w:t>
      </w:r>
      <w:proofErr w:type="gramEnd"/>
      <w:r>
        <w:rPr>
          <w:b/>
        </w:rPr>
        <w:t>________________________________________, Authorize and hold harmless any persons employed by or contracted by the Hamburg Borough Police Department to conduct a full background investigation to determine my suitability for employment in a police officer position with the Hamburg Borough Police Department.</w:t>
      </w:r>
    </w:p>
    <w:p w:rsidR="0007349F" w:rsidRDefault="00827C2A" w:rsidP="002A733C">
      <w:pPr>
        <w:rPr>
          <w:b/>
        </w:rPr>
      </w:pPr>
      <w:proofErr w:type="gramStart"/>
      <w:r>
        <w:rPr>
          <w:b/>
        </w:rPr>
        <w:t>Additionally</w:t>
      </w:r>
      <w:proofErr w:type="gramEnd"/>
      <w:r>
        <w:rPr>
          <w:b/>
        </w:rPr>
        <w:t xml:space="preserve"> I hold harmless any persons releasing information pertaining to my employment, past history, police contacts, or any other pertinent information pertaining to me as part of this investigation.</w:t>
      </w:r>
    </w:p>
    <w:p w:rsidR="0007349F" w:rsidRDefault="0007349F" w:rsidP="002A733C">
      <w:pPr>
        <w:rPr>
          <w:b/>
        </w:rPr>
      </w:pPr>
    </w:p>
    <w:p w:rsidR="0007349F" w:rsidRDefault="0007349F" w:rsidP="002A733C">
      <w:pPr>
        <w:rPr>
          <w:b/>
        </w:rPr>
      </w:pPr>
    </w:p>
    <w:p w:rsidR="0007349F" w:rsidRDefault="0007349F" w:rsidP="002A733C">
      <w:pPr>
        <w:rPr>
          <w:b/>
        </w:rPr>
      </w:pPr>
    </w:p>
    <w:p w:rsidR="0007349F" w:rsidRDefault="0007349F" w:rsidP="002A733C">
      <w:pPr>
        <w:rPr>
          <w:b/>
        </w:rPr>
      </w:pPr>
      <w:r>
        <w:rPr>
          <w:b/>
        </w:rPr>
        <w:t>________________________________________________                             _____________________________</w:t>
      </w:r>
    </w:p>
    <w:p w:rsidR="0007349F" w:rsidRDefault="0007349F" w:rsidP="002A733C">
      <w:pPr>
        <w:rPr>
          <w:b/>
        </w:rPr>
      </w:pPr>
      <w:r>
        <w:rPr>
          <w:b/>
        </w:rPr>
        <w:t>Signature</w:t>
      </w:r>
      <w:r>
        <w:rPr>
          <w:b/>
        </w:rPr>
        <w:tab/>
      </w:r>
      <w:r>
        <w:rPr>
          <w:b/>
        </w:rPr>
        <w:tab/>
      </w:r>
      <w:r>
        <w:rPr>
          <w:b/>
        </w:rPr>
        <w:tab/>
      </w:r>
      <w:r>
        <w:rPr>
          <w:b/>
        </w:rPr>
        <w:tab/>
      </w:r>
      <w:r>
        <w:rPr>
          <w:b/>
        </w:rPr>
        <w:tab/>
      </w:r>
      <w:r>
        <w:rPr>
          <w:b/>
        </w:rPr>
        <w:tab/>
      </w:r>
      <w:r>
        <w:rPr>
          <w:b/>
        </w:rPr>
        <w:tab/>
      </w:r>
      <w:r>
        <w:rPr>
          <w:b/>
        </w:rPr>
        <w:tab/>
        <w:t>Date</w:t>
      </w:r>
    </w:p>
    <w:p w:rsidR="0007349F" w:rsidRPr="00305FED" w:rsidRDefault="0007349F" w:rsidP="002A733C">
      <w:pPr>
        <w:rPr>
          <w:b/>
        </w:rPr>
      </w:pPr>
    </w:p>
    <w:sectPr w:rsidR="0007349F" w:rsidRPr="00305FED"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8A"/>
    <w:rsid w:val="000071F7"/>
    <w:rsid w:val="000134FA"/>
    <w:rsid w:val="0002798A"/>
    <w:rsid w:val="00063EEE"/>
    <w:rsid w:val="0007349F"/>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5FED"/>
    <w:rsid w:val="003076FD"/>
    <w:rsid w:val="00317005"/>
    <w:rsid w:val="00335259"/>
    <w:rsid w:val="00380F4B"/>
    <w:rsid w:val="003929F1"/>
    <w:rsid w:val="003A11E9"/>
    <w:rsid w:val="003A1B63"/>
    <w:rsid w:val="003A41A1"/>
    <w:rsid w:val="003B2326"/>
    <w:rsid w:val="003F1D46"/>
    <w:rsid w:val="003F5DD9"/>
    <w:rsid w:val="00437ED0"/>
    <w:rsid w:val="00440CD8"/>
    <w:rsid w:val="00443837"/>
    <w:rsid w:val="00450F66"/>
    <w:rsid w:val="00456DEF"/>
    <w:rsid w:val="00461739"/>
    <w:rsid w:val="00467865"/>
    <w:rsid w:val="0048685F"/>
    <w:rsid w:val="004A1437"/>
    <w:rsid w:val="004A4198"/>
    <w:rsid w:val="004A54EA"/>
    <w:rsid w:val="004B0578"/>
    <w:rsid w:val="004C2FEE"/>
    <w:rsid w:val="004E34C6"/>
    <w:rsid w:val="004F02A9"/>
    <w:rsid w:val="004F62AD"/>
    <w:rsid w:val="00501AE8"/>
    <w:rsid w:val="00504B65"/>
    <w:rsid w:val="005114CE"/>
    <w:rsid w:val="0052122B"/>
    <w:rsid w:val="00542885"/>
    <w:rsid w:val="005557F6"/>
    <w:rsid w:val="00563778"/>
    <w:rsid w:val="005A4C04"/>
    <w:rsid w:val="005B4AE2"/>
    <w:rsid w:val="005C3D49"/>
    <w:rsid w:val="005E63CC"/>
    <w:rsid w:val="005F6E87"/>
    <w:rsid w:val="0060558F"/>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7F3D70"/>
    <w:rsid w:val="008107D6"/>
    <w:rsid w:val="00827C2A"/>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C7052"/>
    <w:rsid w:val="009D6AEA"/>
    <w:rsid w:val="00A13C35"/>
    <w:rsid w:val="00A211B2"/>
    <w:rsid w:val="00A2727E"/>
    <w:rsid w:val="00A35524"/>
    <w:rsid w:val="00A74F99"/>
    <w:rsid w:val="00A82BA3"/>
    <w:rsid w:val="00A94ACC"/>
    <w:rsid w:val="00AA7471"/>
    <w:rsid w:val="00AE6FA4"/>
    <w:rsid w:val="00AF439A"/>
    <w:rsid w:val="00B03907"/>
    <w:rsid w:val="00B11811"/>
    <w:rsid w:val="00B311E1"/>
    <w:rsid w:val="00B4735C"/>
    <w:rsid w:val="00B90EC2"/>
    <w:rsid w:val="00BA268F"/>
    <w:rsid w:val="00C0238A"/>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28FF"/>
    <w:rsid w:val="00EC42A3"/>
    <w:rsid w:val="00F02A61"/>
    <w:rsid w:val="00F264EB"/>
    <w:rsid w:val="00F83033"/>
    <w:rsid w:val="00F966AA"/>
    <w:rsid w:val="00FB538F"/>
    <w:rsid w:val="00FC3071"/>
    <w:rsid w:val="00FD55F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960D9"/>
  <w15:docId w15:val="{367B5A1C-D0D8-4965-BEDA-0D2E9D72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ef\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Chief</dc:creator>
  <cp:lastModifiedBy>Jerry Miller</cp:lastModifiedBy>
  <cp:revision>1</cp:revision>
  <cp:lastPrinted>2019-03-27T16:42:00Z</cp:lastPrinted>
  <dcterms:created xsi:type="dcterms:W3CDTF">2022-01-04T20:51:00Z</dcterms:created>
  <dcterms:modified xsi:type="dcterms:W3CDTF">2022-01-04T20:51:00Z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